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03F9" w14:textId="55FA941A" w:rsidR="005940E5" w:rsidRDefault="00CC2F6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FA2C7BB" wp14:editId="09E210EF">
            <wp:simplePos x="0" y="0"/>
            <wp:positionH relativeFrom="page">
              <wp:posOffset>2886075</wp:posOffset>
            </wp:positionH>
            <wp:positionV relativeFrom="paragraph">
              <wp:posOffset>-11430</wp:posOffset>
            </wp:positionV>
            <wp:extent cx="4674870" cy="5190322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D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8361" cy="5194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F310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4259C2" wp14:editId="074EE5BA">
                <wp:simplePos x="0" y="0"/>
                <wp:positionH relativeFrom="column">
                  <wp:posOffset>560070</wp:posOffset>
                </wp:positionH>
                <wp:positionV relativeFrom="paragraph">
                  <wp:posOffset>5903595</wp:posOffset>
                </wp:positionV>
                <wp:extent cx="3048000" cy="403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B719F" w14:textId="69804832" w:rsidR="0076416A" w:rsidRPr="009843F9" w:rsidRDefault="009843F9" w:rsidP="009843F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843F9">
                              <w:rPr>
                                <w:sz w:val="32"/>
                                <w:szCs w:val="32"/>
                              </w:rPr>
                              <w:t>Campsites are $65: includes one tent and one car.</w:t>
                            </w:r>
                          </w:p>
                          <w:p w14:paraId="795E8EC3" w14:textId="4D680400" w:rsidR="009843F9" w:rsidRPr="009843F9" w:rsidRDefault="009843F9" w:rsidP="009843F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843F9">
                              <w:rPr>
                                <w:sz w:val="32"/>
                                <w:szCs w:val="32"/>
                              </w:rPr>
                              <w:t>Up to two additional tents maybe added for $15</w:t>
                            </w:r>
                          </w:p>
                          <w:p w14:paraId="2A6E4D3E" w14:textId="5704AE2E" w:rsidR="009843F9" w:rsidRPr="009843F9" w:rsidRDefault="009843F9" w:rsidP="009843F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843F9">
                              <w:rPr>
                                <w:sz w:val="32"/>
                                <w:szCs w:val="32"/>
                              </w:rPr>
                              <w:t>Additional vehicles are $5 ( maximum of three)</w:t>
                            </w:r>
                          </w:p>
                          <w:p w14:paraId="699AFA64" w14:textId="78CA248F" w:rsidR="009843F9" w:rsidRPr="009843F9" w:rsidRDefault="009843F9" w:rsidP="009843F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843F9">
                              <w:rPr>
                                <w:sz w:val="32"/>
                                <w:szCs w:val="32"/>
                              </w:rPr>
                              <w:t xml:space="preserve">Please check in with the park hosts AND committee upon arrival </w:t>
                            </w:r>
                          </w:p>
                          <w:p w14:paraId="7DE9849F" w14:textId="2E5A26A9" w:rsidR="009843F9" w:rsidRPr="009843F9" w:rsidRDefault="009843F9" w:rsidP="009843F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843F9">
                              <w:rPr>
                                <w:sz w:val="32"/>
                                <w:szCs w:val="32"/>
                              </w:rPr>
                              <w:t xml:space="preserve">Committee sites located at the Cabins located next to the parking lot near the park entrance </w:t>
                            </w:r>
                          </w:p>
                          <w:p w14:paraId="5F8C0898" w14:textId="1A24219C" w:rsidR="009843F9" w:rsidRPr="009843F9" w:rsidRDefault="009843F9" w:rsidP="009843F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843F9">
                              <w:rPr>
                                <w:sz w:val="32"/>
                                <w:szCs w:val="32"/>
                              </w:rPr>
                              <w:t>All events, merchandise, and specified events will be held at the Cabins</w:t>
                            </w:r>
                          </w:p>
                          <w:p w14:paraId="772A2094" w14:textId="23FAC8F5" w:rsidR="009843F9" w:rsidRDefault="009843F9" w:rsidP="009843F9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259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.1pt;margin-top:464.85pt;width:240pt;height:3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" fillcolor="white [3201]" strokeweight=".5pt">
                <v:textbox>
                  <w:txbxContent>
                    <w:p w14:paraId="7C6B719F" w14:textId="69804832" w:rsidR="0076416A" w:rsidRPr="009843F9" w:rsidRDefault="009843F9" w:rsidP="009843F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32"/>
                          <w:szCs w:val="32"/>
                        </w:rPr>
                      </w:pPr>
                      <w:r w:rsidRPr="009843F9">
                        <w:rPr>
                          <w:sz w:val="32"/>
                          <w:szCs w:val="32"/>
                        </w:rPr>
                        <w:t>Campsites are $65: includes one tent and one car.</w:t>
                      </w:r>
                    </w:p>
                    <w:p w14:paraId="795E8EC3" w14:textId="4D680400" w:rsidR="009843F9" w:rsidRPr="009843F9" w:rsidRDefault="009843F9" w:rsidP="009843F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32"/>
                          <w:szCs w:val="32"/>
                        </w:rPr>
                      </w:pPr>
                      <w:r w:rsidRPr="009843F9">
                        <w:rPr>
                          <w:sz w:val="32"/>
                          <w:szCs w:val="32"/>
                        </w:rPr>
                        <w:t>Up to two additional tents maybe added for $15</w:t>
                      </w:r>
                    </w:p>
                    <w:p w14:paraId="2A6E4D3E" w14:textId="5704AE2E" w:rsidR="009843F9" w:rsidRPr="009843F9" w:rsidRDefault="009843F9" w:rsidP="009843F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32"/>
                          <w:szCs w:val="32"/>
                        </w:rPr>
                      </w:pPr>
                      <w:r w:rsidRPr="009843F9">
                        <w:rPr>
                          <w:sz w:val="32"/>
                          <w:szCs w:val="32"/>
                        </w:rPr>
                        <w:t>Additional vehicles are $5 ( maximum of three)</w:t>
                      </w:r>
                    </w:p>
                    <w:p w14:paraId="699AFA64" w14:textId="78CA248F" w:rsidR="009843F9" w:rsidRPr="009843F9" w:rsidRDefault="009843F9" w:rsidP="009843F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32"/>
                          <w:szCs w:val="32"/>
                        </w:rPr>
                      </w:pPr>
                      <w:r w:rsidRPr="009843F9">
                        <w:rPr>
                          <w:sz w:val="32"/>
                          <w:szCs w:val="32"/>
                        </w:rPr>
                        <w:t xml:space="preserve">Please check in with the park hosts AND committee upon arrival </w:t>
                      </w:r>
                    </w:p>
                    <w:p w14:paraId="7DE9849F" w14:textId="2E5A26A9" w:rsidR="009843F9" w:rsidRPr="009843F9" w:rsidRDefault="009843F9" w:rsidP="009843F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32"/>
                          <w:szCs w:val="32"/>
                        </w:rPr>
                      </w:pPr>
                      <w:r w:rsidRPr="009843F9">
                        <w:rPr>
                          <w:sz w:val="32"/>
                          <w:szCs w:val="32"/>
                        </w:rPr>
                        <w:t xml:space="preserve">Committee sites located at the Cabins located next to the parking lot near the park entrance </w:t>
                      </w:r>
                    </w:p>
                    <w:p w14:paraId="5F8C0898" w14:textId="1A24219C" w:rsidR="009843F9" w:rsidRPr="009843F9" w:rsidRDefault="009843F9" w:rsidP="009843F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32"/>
                          <w:szCs w:val="32"/>
                        </w:rPr>
                      </w:pPr>
                      <w:r w:rsidRPr="009843F9">
                        <w:rPr>
                          <w:sz w:val="32"/>
                          <w:szCs w:val="32"/>
                        </w:rPr>
                        <w:t>All events, merchandise, and specified events will be held at the Cabins</w:t>
                      </w:r>
                    </w:p>
                    <w:p w14:paraId="772A2094" w14:textId="23FAC8F5" w:rsidR="009843F9" w:rsidRDefault="009843F9" w:rsidP="009843F9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76416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04CF9C" wp14:editId="5F68924C">
                <wp:simplePos x="0" y="0"/>
                <wp:positionH relativeFrom="column">
                  <wp:posOffset>-144780</wp:posOffset>
                </wp:positionH>
                <wp:positionV relativeFrom="page">
                  <wp:posOffset>38100</wp:posOffset>
                </wp:positionV>
                <wp:extent cx="3147060" cy="6139180"/>
                <wp:effectExtent l="0" t="0" r="0" b="0"/>
                <wp:wrapSquare wrapText="bothSides"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139180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8FDB0" w14:textId="12CC2798" w:rsidR="0076416A" w:rsidRPr="0016282D" w:rsidRDefault="009843F9" w:rsidP="0076416A">
                            <w:pPr>
                              <w:pStyle w:val="Intro"/>
                            </w:pPr>
                            <w:r>
                              <w:t>get em’ while they’re hot!</w:t>
                            </w:r>
                          </w:p>
                          <w:p w14:paraId="3189124B" w14:textId="77777777" w:rsidR="0076416A" w:rsidRPr="00873417" w:rsidRDefault="0076416A" w:rsidP="0076416A">
                            <w:pPr>
                              <w:jc w:val="center"/>
                              <w:rPr>
                                <w:caps/>
                                <w:color w:val="FFFFFF" w:themeColor="background1"/>
                                <w:spacing w:val="30"/>
                                <w:sz w:val="28"/>
                              </w:rPr>
                            </w:pPr>
                            <w:r w:rsidRPr="00873417">
                              <w:rPr>
                                <w:caps/>
                                <w:color w:val="FFFFFF" w:themeColor="background1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728F9A6A" w14:textId="77777777" w:rsidR="0076416A" w:rsidRPr="0016282D" w:rsidRDefault="0076416A" w:rsidP="0076416A">
                            <w:pPr>
                              <w:pStyle w:val="Title"/>
                            </w:pPr>
                            <w:r>
                              <w:t xml:space="preserve">Steppin’ Outdoors </w:t>
                            </w:r>
                          </w:p>
                          <w:p w14:paraId="0A23C62D" w14:textId="77777777" w:rsidR="0076416A" w:rsidRPr="00873417" w:rsidRDefault="0076416A" w:rsidP="0076416A">
                            <w:pPr>
                              <w:jc w:val="center"/>
                              <w:rPr>
                                <w:rFonts w:asciiTheme="majorHAnsi" w:eastAsia="Candara" w:hAnsiTheme="majorHAnsi" w:cs="Times New Roman"/>
                                <w:b/>
                                <w:caps/>
                                <w:color w:val="FFFFFF" w:themeColor="background1"/>
                                <w:sz w:val="4"/>
                                <w:szCs w:val="64"/>
                              </w:rPr>
                            </w:pPr>
                          </w:p>
                          <w:p w14:paraId="197674F5" w14:textId="77777777" w:rsidR="0076416A" w:rsidRPr="0016282D" w:rsidRDefault="0076416A" w:rsidP="0076416A">
                            <w:pPr>
                              <w:pStyle w:val="Subtitle"/>
                            </w:pPr>
                            <w:r>
                              <w:t>2019 Barview Jetty</w:t>
                            </w:r>
                          </w:p>
                          <w:p w14:paraId="70718EDA" w14:textId="77777777" w:rsidR="0076416A" w:rsidRPr="00873417" w:rsidRDefault="0076416A" w:rsidP="0076416A">
                            <w:pPr>
                              <w:jc w:val="center"/>
                              <w:rPr>
                                <w:caps/>
                                <w:color w:val="FFFFFF" w:themeColor="background1"/>
                                <w:spacing w:val="30"/>
                                <w:sz w:val="28"/>
                              </w:rPr>
                            </w:pPr>
                            <w:r w:rsidRPr="00873417">
                              <w:rPr>
                                <w:caps/>
                                <w:color w:val="FFFFFF" w:themeColor="background1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4F8235B5" w14:textId="77777777" w:rsidR="0076416A" w:rsidRPr="00873417" w:rsidRDefault="0076416A" w:rsidP="0076416A">
                            <w:pPr>
                              <w:pStyle w:val="Date"/>
                            </w:pPr>
                            <w:r>
                              <w:t>August 23</w:t>
                            </w:r>
                            <w:r w:rsidRPr="0076416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-25</w:t>
                            </w:r>
                            <w:r w:rsidRPr="0076416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51534BFA" w14:textId="77777777" w:rsidR="0076416A" w:rsidRDefault="0076416A" w:rsidP="0076416A">
                            <w:pPr>
                              <w:pStyle w:val="Location"/>
                            </w:pPr>
                            <w:proofErr w:type="spellStart"/>
                            <w:r>
                              <w:t>Barview</w:t>
                            </w:r>
                            <w:proofErr w:type="spellEnd"/>
                            <w:r>
                              <w:t xml:space="preserve"> Jetty Campground </w:t>
                            </w:r>
                          </w:p>
                          <w:p w14:paraId="03968CE4" w14:textId="77777777" w:rsidR="0076416A" w:rsidRPr="00134402" w:rsidRDefault="0076416A" w:rsidP="0076416A">
                            <w:pPr>
                              <w:pStyle w:val="Location"/>
                              <w:rPr>
                                <w:sz w:val="28"/>
                              </w:rPr>
                            </w:pPr>
                            <w:r>
                              <w:rPr>
                                <w:rStyle w:val="street-address"/>
                                <w:rFonts w:ascii="&amp;quot" w:hAnsi="&amp;quot"/>
                                <w:color w:val="777777"/>
                                <w:spacing w:val="8"/>
                                <w:sz w:val="18"/>
                                <w:szCs w:val="18"/>
                              </w:rPr>
                              <w:t xml:space="preserve">8200 – 8250 Cedar St. </w:t>
                            </w:r>
                            <w:r>
                              <w:rPr>
                                <w:rStyle w:val="location-info"/>
                                <w:rFonts w:ascii="&amp;quot" w:hAnsi="&amp;quot"/>
                                <w:color w:val="777777"/>
                                <w:spacing w:val="8"/>
                                <w:sz w:val="18"/>
                                <w:szCs w:val="18"/>
                              </w:rPr>
                              <w:t>Rockaway Beach, OR 97136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4CF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7" type="#_x0000_t67" alt="Title: Arrow - Description: Maroon decrative arrow pointed down." style="position:absolute;left:0;text-align:left;margin-left:-11.4pt;margin-top:3pt;width:247.8pt;height:48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" adj="20019,0" fillcolor="#a50021 [3204]" stroked="f" strokeweight="1.25pt">
                <v:textbox inset=",64.8pt">
                  <w:txbxContent>
                    <w:p w14:paraId="3AD8FDB0" w14:textId="12CC2798" w:rsidR="0076416A" w:rsidRPr="0016282D" w:rsidRDefault="009843F9" w:rsidP="0076416A">
                      <w:pPr>
                        <w:pStyle w:val="Intro"/>
                      </w:pPr>
                      <w:r>
                        <w:t>get em’ while they’re hot!</w:t>
                      </w:r>
                    </w:p>
                    <w:p w14:paraId="3189124B" w14:textId="77777777" w:rsidR="0076416A" w:rsidRPr="00873417" w:rsidRDefault="0076416A" w:rsidP="0076416A">
                      <w:pPr>
                        <w:jc w:val="center"/>
                        <w:rPr>
                          <w:caps/>
                          <w:color w:val="FFFFFF" w:themeColor="background1"/>
                          <w:spacing w:val="30"/>
                          <w:sz w:val="28"/>
                        </w:rPr>
                      </w:pPr>
                      <w:r w:rsidRPr="00873417">
                        <w:rPr>
                          <w:caps/>
                          <w:color w:val="FFFFFF" w:themeColor="background1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728F9A6A" w14:textId="77777777" w:rsidR="0076416A" w:rsidRPr="0016282D" w:rsidRDefault="0076416A" w:rsidP="0076416A">
                      <w:pPr>
                        <w:pStyle w:val="Title"/>
                      </w:pPr>
                      <w:r>
                        <w:t xml:space="preserve">Steppin’ Outdoors </w:t>
                      </w:r>
                    </w:p>
                    <w:p w14:paraId="0A23C62D" w14:textId="77777777" w:rsidR="0076416A" w:rsidRPr="00873417" w:rsidRDefault="0076416A" w:rsidP="0076416A">
                      <w:pPr>
                        <w:jc w:val="center"/>
                        <w:rPr>
                          <w:rFonts w:asciiTheme="majorHAnsi" w:eastAsia="Candara" w:hAnsiTheme="majorHAnsi" w:cs="Times New Roman"/>
                          <w:b/>
                          <w:caps/>
                          <w:color w:val="FFFFFF" w:themeColor="background1"/>
                          <w:sz w:val="4"/>
                          <w:szCs w:val="64"/>
                        </w:rPr>
                      </w:pPr>
                    </w:p>
                    <w:p w14:paraId="197674F5" w14:textId="77777777" w:rsidR="0076416A" w:rsidRPr="0016282D" w:rsidRDefault="0076416A" w:rsidP="0076416A">
                      <w:pPr>
                        <w:pStyle w:val="Subtitle"/>
                      </w:pPr>
                      <w:r>
                        <w:t>2019 Barview Jetty</w:t>
                      </w:r>
                    </w:p>
                    <w:p w14:paraId="70718EDA" w14:textId="77777777" w:rsidR="0076416A" w:rsidRPr="00873417" w:rsidRDefault="0076416A" w:rsidP="0076416A">
                      <w:pPr>
                        <w:jc w:val="center"/>
                        <w:rPr>
                          <w:caps/>
                          <w:color w:val="FFFFFF" w:themeColor="background1"/>
                          <w:spacing w:val="30"/>
                          <w:sz w:val="28"/>
                        </w:rPr>
                      </w:pPr>
                      <w:r w:rsidRPr="00873417">
                        <w:rPr>
                          <w:caps/>
                          <w:color w:val="FFFFFF" w:themeColor="background1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4F8235B5" w14:textId="77777777" w:rsidR="0076416A" w:rsidRPr="00873417" w:rsidRDefault="0076416A" w:rsidP="0076416A">
                      <w:pPr>
                        <w:pStyle w:val="Date"/>
                      </w:pPr>
                      <w:r>
                        <w:t>August 23</w:t>
                      </w:r>
                      <w:r w:rsidRPr="0076416A">
                        <w:rPr>
                          <w:vertAlign w:val="superscript"/>
                        </w:rPr>
                        <w:t>rd</w:t>
                      </w:r>
                      <w:r>
                        <w:t>-25</w:t>
                      </w:r>
                      <w:r w:rsidRPr="0076416A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51534BFA" w14:textId="77777777" w:rsidR="0076416A" w:rsidRDefault="0076416A" w:rsidP="0076416A">
                      <w:pPr>
                        <w:pStyle w:val="Location"/>
                      </w:pPr>
                      <w:proofErr w:type="spellStart"/>
                      <w:r>
                        <w:t>Barview</w:t>
                      </w:r>
                      <w:proofErr w:type="spellEnd"/>
                      <w:r>
                        <w:t xml:space="preserve"> Jetty Campground </w:t>
                      </w:r>
                    </w:p>
                    <w:p w14:paraId="03968CE4" w14:textId="77777777" w:rsidR="0076416A" w:rsidRPr="00134402" w:rsidRDefault="0076416A" w:rsidP="0076416A">
                      <w:pPr>
                        <w:pStyle w:val="Location"/>
                        <w:rPr>
                          <w:sz w:val="28"/>
                        </w:rPr>
                      </w:pPr>
                      <w:r>
                        <w:rPr>
                          <w:rStyle w:val="street-address"/>
                          <w:rFonts w:ascii="&amp;quot" w:hAnsi="&amp;quot"/>
                          <w:color w:val="777777"/>
                          <w:spacing w:val="8"/>
                          <w:sz w:val="18"/>
                          <w:szCs w:val="18"/>
                        </w:rPr>
                        <w:t xml:space="preserve">8200 – 8250 Cedar St. </w:t>
                      </w:r>
                      <w:r>
                        <w:rPr>
                          <w:rStyle w:val="location-info"/>
                          <w:rFonts w:ascii="&amp;quot" w:hAnsi="&amp;quot"/>
                          <w:color w:val="777777"/>
                          <w:spacing w:val="8"/>
                          <w:sz w:val="18"/>
                          <w:szCs w:val="18"/>
                        </w:rPr>
                        <w:t>Rockaway Beach, OR 97136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10154" w:type="dxa"/>
        <w:jc w:val="center"/>
        <w:tblLayout w:type="fixed"/>
        <w:tblLook w:val="0600" w:firstRow="0" w:lastRow="0" w:firstColumn="0" w:lastColumn="0" w:noHBand="1" w:noVBand="1"/>
        <w:tblDescription w:val="Layout table"/>
      </w:tblPr>
      <w:tblGrid>
        <w:gridCol w:w="5114"/>
        <w:gridCol w:w="5040"/>
      </w:tblGrid>
      <w:tr w:rsidR="00B617C9" w14:paraId="0958D704" w14:textId="77777777" w:rsidTr="007F310C">
        <w:trPr>
          <w:trHeight w:val="4332"/>
          <w:jc w:val="center"/>
        </w:trPr>
        <w:tc>
          <w:tcPr>
            <w:tcW w:w="5114" w:type="dxa"/>
            <w:vAlign w:val="bottom"/>
          </w:tcPr>
          <w:p w14:paraId="72F7FF29" w14:textId="2CE6FEFE" w:rsidR="00B617C9" w:rsidRDefault="00B617C9" w:rsidP="0076416A"/>
        </w:tc>
        <w:tc>
          <w:tcPr>
            <w:tcW w:w="5040" w:type="dxa"/>
            <w:vAlign w:val="center"/>
          </w:tcPr>
          <w:p w14:paraId="2F04AD46" w14:textId="6454D4F1" w:rsidR="00B617C9" w:rsidRPr="007F310C" w:rsidRDefault="007F310C" w:rsidP="007F310C">
            <w:pPr>
              <w:pStyle w:val="ContactInfo"/>
              <w:spacing w:after="0"/>
              <w:rPr>
                <w:sz w:val="28"/>
                <w:szCs w:val="28"/>
              </w:rPr>
            </w:pPr>
            <w:r w:rsidRPr="007F310C">
              <w:rPr>
                <w:sz w:val="28"/>
                <w:szCs w:val="28"/>
              </w:rPr>
              <w:t>LET’S GET IT POPPIN WASHINGTON COUNTY!</w:t>
            </w:r>
          </w:p>
          <w:p w14:paraId="61782720" w14:textId="30FDE240" w:rsidR="00B617C9" w:rsidRPr="007F310C" w:rsidRDefault="00B617C9" w:rsidP="007F310C">
            <w:pPr>
              <w:pStyle w:val="ContactInfo"/>
              <w:spacing w:after="120"/>
              <w:rPr>
                <w:sz w:val="28"/>
                <w:szCs w:val="28"/>
              </w:rPr>
            </w:pPr>
            <w:r w:rsidRPr="007F310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A12D47C" wp14:editId="2F6E6C5E">
                      <wp:extent cx="1828800" cy="0"/>
                      <wp:effectExtent l="19050" t="19050" r="0" b="19050"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08FFEE" id="Straight Connector 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" strokecolor="#a50021 [3204]" strokeweight="2.25pt">
                      <w10:anchorlock/>
                    </v:line>
                  </w:pict>
                </mc:Fallback>
              </mc:AlternateContent>
            </w:r>
          </w:p>
          <w:p w14:paraId="15BCDC37" w14:textId="1A186A5E" w:rsidR="00B617C9" w:rsidRPr="007F310C" w:rsidRDefault="007F310C" w:rsidP="007F310C">
            <w:pPr>
              <w:pStyle w:val="ContactInfo"/>
              <w:spacing w:after="360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5483475" wp14:editId="255A73C7">
                  <wp:simplePos x="0" y="0"/>
                  <wp:positionH relativeFrom="column">
                    <wp:posOffset>832485</wp:posOffset>
                  </wp:positionH>
                  <wp:positionV relativeFrom="page">
                    <wp:posOffset>2562225</wp:posOffset>
                  </wp:positionV>
                  <wp:extent cx="2124075" cy="1743075"/>
                  <wp:effectExtent l="0" t="0" r="9525" b="952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310C">
              <w:rPr>
                <w:sz w:val="28"/>
                <w:szCs w:val="28"/>
              </w:rPr>
              <w:t>Children’s and adult activities Men and women’s meeting, Speaker meeting, Auction, Bonfire, Beach time, AND GENERAL GOOD TIME PROMISED!!</w:t>
            </w:r>
          </w:p>
        </w:tc>
      </w:tr>
    </w:tbl>
    <w:p w14:paraId="303D6E4D" w14:textId="77777777" w:rsidR="002A068F" w:rsidRPr="00F12A85" w:rsidRDefault="002A068F" w:rsidP="007F310C">
      <w:pPr>
        <w:pStyle w:val="NoSpacing"/>
        <w:spacing w:before="0"/>
        <w:ind w:left="0"/>
        <w:rPr>
          <w:sz w:val="12"/>
        </w:rPr>
      </w:pPr>
    </w:p>
    <w:sectPr w:rsidR="002A068F" w:rsidRPr="00F12A85" w:rsidSect="005940E5">
      <w:footerReference w:type="default" r:id="rId13"/>
      <w:pgSz w:w="11906" w:h="16838" w:code="9"/>
      <w:pgMar w:top="288" w:right="288" w:bottom="288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E2B8" w14:textId="77777777" w:rsidR="0076416A" w:rsidRDefault="0076416A" w:rsidP="008B0818">
      <w:r>
        <w:separator/>
      </w:r>
    </w:p>
  </w:endnote>
  <w:endnote w:type="continuationSeparator" w:id="0">
    <w:p w14:paraId="6249845E" w14:textId="77777777" w:rsidR="0076416A" w:rsidRDefault="0076416A" w:rsidP="008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FA394" w14:textId="77777777" w:rsidR="009124DD" w:rsidRDefault="009124DD" w:rsidP="008B08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9065" w14:textId="77777777" w:rsidR="0076416A" w:rsidRDefault="0076416A" w:rsidP="008B0818">
      <w:r>
        <w:separator/>
      </w:r>
    </w:p>
  </w:footnote>
  <w:footnote w:type="continuationSeparator" w:id="0">
    <w:p w14:paraId="0184484D" w14:textId="77777777" w:rsidR="0076416A" w:rsidRDefault="0076416A" w:rsidP="008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5E6848"/>
    <w:multiLevelType w:val="hybridMultilevel"/>
    <w:tmpl w:val="C752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6A"/>
    <w:rsid w:val="00010291"/>
    <w:rsid w:val="00034346"/>
    <w:rsid w:val="00087178"/>
    <w:rsid w:val="000E33EA"/>
    <w:rsid w:val="00134402"/>
    <w:rsid w:val="001570B2"/>
    <w:rsid w:val="001624C3"/>
    <w:rsid w:val="0016282D"/>
    <w:rsid w:val="00195F81"/>
    <w:rsid w:val="00220400"/>
    <w:rsid w:val="00263075"/>
    <w:rsid w:val="002733AA"/>
    <w:rsid w:val="002A068F"/>
    <w:rsid w:val="00347A5B"/>
    <w:rsid w:val="00374F5F"/>
    <w:rsid w:val="00381ECC"/>
    <w:rsid w:val="0039194A"/>
    <w:rsid w:val="003D36E8"/>
    <w:rsid w:val="004611DB"/>
    <w:rsid w:val="004F689B"/>
    <w:rsid w:val="005940E5"/>
    <w:rsid w:val="00597C04"/>
    <w:rsid w:val="005D2D39"/>
    <w:rsid w:val="006269ED"/>
    <w:rsid w:val="0068245E"/>
    <w:rsid w:val="00684A8A"/>
    <w:rsid w:val="0069500E"/>
    <w:rsid w:val="006973C3"/>
    <w:rsid w:val="006A274F"/>
    <w:rsid w:val="006C2CF5"/>
    <w:rsid w:val="00713F12"/>
    <w:rsid w:val="007322A5"/>
    <w:rsid w:val="0076416A"/>
    <w:rsid w:val="007A4EDB"/>
    <w:rsid w:val="007F310C"/>
    <w:rsid w:val="0083195F"/>
    <w:rsid w:val="00834305"/>
    <w:rsid w:val="008365E3"/>
    <w:rsid w:val="00873417"/>
    <w:rsid w:val="00897FB4"/>
    <w:rsid w:val="008B0818"/>
    <w:rsid w:val="00902A42"/>
    <w:rsid w:val="009124DD"/>
    <w:rsid w:val="0094423C"/>
    <w:rsid w:val="009661D9"/>
    <w:rsid w:val="00971CAF"/>
    <w:rsid w:val="009843F9"/>
    <w:rsid w:val="00A12D60"/>
    <w:rsid w:val="00A95506"/>
    <w:rsid w:val="00AB123B"/>
    <w:rsid w:val="00B168F9"/>
    <w:rsid w:val="00B368A1"/>
    <w:rsid w:val="00B617C9"/>
    <w:rsid w:val="00B87D53"/>
    <w:rsid w:val="00B90655"/>
    <w:rsid w:val="00BD6DAD"/>
    <w:rsid w:val="00BE1D7E"/>
    <w:rsid w:val="00C67FD5"/>
    <w:rsid w:val="00C93A32"/>
    <w:rsid w:val="00CC2F65"/>
    <w:rsid w:val="00CE754C"/>
    <w:rsid w:val="00CF207A"/>
    <w:rsid w:val="00D529A9"/>
    <w:rsid w:val="00D63B4C"/>
    <w:rsid w:val="00DA3333"/>
    <w:rsid w:val="00DC1F2A"/>
    <w:rsid w:val="00E402F3"/>
    <w:rsid w:val="00E43EFE"/>
    <w:rsid w:val="00F0092F"/>
    <w:rsid w:val="00F12A85"/>
    <w:rsid w:val="00F15090"/>
    <w:rsid w:val="00F32264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1A3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doni MT" w:eastAsiaTheme="minorHAnsi" w:hAnsi="Bodoni MT" w:cstheme="minorBidi"/>
        <w:color w:val="572111" w:themeColor="text2"/>
        <w:sz w:val="24"/>
        <w:szCs w:val="24"/>
        <w:lang w:val="en-US" w:eastAsia="ja-JP" w:bidi="ar-SA"/>
      </w:rPr>
    </w:rPrDefault>
    <w:pPrDefault>
      <w:pPr>
        <w:spacing w:before="120" w:after="240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5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52001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asciiTheme="majorHAnsi" w:eastAsiaTheme="majorEastAsia" w:hAnsiTheme="majorHAnsi" w:cstheme="majorBidi"/>
      <w:color w:val="520010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asciiTheme="majorHAnsi" w:eastAsiaTheme="majorEastAsia" w:hAnsiTheme="majorHAnsi" w:cstheme="majorBidi"/>
      <w:i/>
      <w:iCs/>
      <w:color w:val="52001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52001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1"/>
    <w:qFormat/>
    <w:rsid w:val="006269ED"/>
    <w:pPr>
      <w:spacing w:after="0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</w:rPr>
  </w:style>
  <w:style w:type="character" w:customStyle="1" w:styleId="SubtitleChar">
    <w:name w:val="Subtitle Char"/>
    <w:basedOn w:val="DefaultParagraphFont"/>
    <w:link w:val="Subtitle"/>
    <w:uiPriority w:val="1"/>
    <w:rsid w:val="006269ED"/>
    <w:rPr>
      <w:rFonts w:asciiTheme="majorHAnsi" w:eastAsia="Candara" w:hAnsiTheme="majorHAnsi" w:cs="Times New Roman"/>
      <w:b/>
      <w:caps/>
      <w:color w:val="FFFFFF" w:themeColor="background1"/>
      <w:sz w:val="40"/>
      <w:szCs w:val="64"/>
    </w:rPr>
  </w:style>
  <w:style w:type="paragraph" w:styleId="Title">
    <w:name w:val="Title"/>
    <w:basedOn w:val="Normal"/>
    <w:link w:val="TitleChar"/>
    <w:uiPriority w:val="1"/>
    <w:qFormat/>
    <w:rsid w:val="006269ED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6269ED"/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paragraph" w:styleId="Date">
    <w:name w:val="Date"/>
    <w:basedOn w:val="Normal"/>
    <w:link w:val="DateChar"/>
    <w:uiPriority w:val="2"/>
    <w:qFormat/>
    <w:rsid w:val="0016282D"/>
    <w:pPr>
      <w:spacing w:before="0"/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character" w:customStyle="1" w:styleId="DateChar">
    <w:name w:val="Date Char"/>
    <w:basedOn w:val="DefaultParagraphFont"/>
    <w:link w:val="Date"/>
    <w:uiPriority w:val="2"/>
    <w:rsid w:val="0016282D"/>
    <w:rPr>
      <w:rFonts w:asciiTheme="minorHAnsi" w:eastAsia="Candara" w:hAnsiTheme="minorHAnsi" w:cs="Times New Roman"/>
      <w:caps/>
      <w:color w:val="FFFFFF" w:themeColor="background1"/>
      <w:sz w:val="32"/>
      <w:szCs w:val="64"/>
    </w:rPr>
  </w:style>
  <w:style w:type="paragraph" w:customStyle="1" w:styleId="Time">
    <w:name w:val="Time"/>
    <w:basedOn w:val="Normal"/>
    <w:uiPriority w:val="2"/>
    <w:qFormat/>
    <w:rsid w:val="0016282D"/>
    <w:pPr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paragraph" w:customStyle="1" w:styleId="Location">
    <w:name w:val="Location"/>
    <w:basedOn w:val="Normal"/>
    <w:uiPriority w:val="3"/>
    <w:qFormat/>
    <w:rsid w:val="0083195F"/>
    <w:pPr>
      <w:spacing w:after="0"/>
      <w:ind w:left="0"/>
      <w:jc w:val="center"/>
    </w:pPr>
    <w:rPr>
      <w:rFonts w:eastAsia="Candara" w:cs="Times New Roman"/>
      <w:color w:val="FFFFFF" w:themeColor="background1"/>
      <w:sz w:val="36"/>
      <w:szCs w:val="64"/>
    </w:rPr>
  </w:style>
  <w:style w:type="paragraph" w:customStyle="1" w:styleId="ContactInfo">
    <w:name w:val="Contact Info"/>
    <w:basedOn w:val="Normal"/>
    <w:uiPriority w:val="4"/>
    <w:qFormat/>
    <w:rsid w:val="003D36E8"/>
    <w:pPr>
      <w:spacing w:before="0"/>
      <w:ind w:left="1598"/>
      <w:jc w:val="right"/>
    </w:pPr>
    <w:rPr>
      <w:b/>
      <w:color w:val="A50021" w:themeColor="accent1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A85"/>
    <w:rPr>
      <w:rFonts w:ascii="Bodoni MT" w:hAnsi="Bodoni MT"/>
      <w:sz w:val="22"/>
      <w:szCs w:val="2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A85"/>
    <w:rPr>
      <w:rFonts w:ascii="Bodoni MT" w:hAnsi="Bodoni MT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A85"/>
    <w:rPr>
      <w:rFonts w:asciiTheme="majorHAnsi" w:eastAsiaTheme="majorEastAsia" w:hAnsiTheme="majorHAnsi" w:cstheme="majorBidi"/>
      <w:i/>
      <w:iCs/>
      <w:color w:val="520010" w:themeColor="accent1" w:themeShade="80"/>
      <w:sz w:val="22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52001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520010" w:themeColor="accent1" w:themeShade="80"/>
        <w:bottom w:val="single" w:sz="4" w:space="10" w:color="520010" w:themeColor="accent1" w:themeShade="80"/>
      </w:pBdr>
      <w:spacing w:before="360" w:after="360"/>
      <w:ind w:left="864" w:right="864"/>
      <w:jc w:val="center"/>
    </w:pPr>
    <w:rPr>
      <w:i/>
      <w:iCs/>
      <w:color w:val="52001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207A"/>
    <w:rPr>
      <w:i/>
      <w:iCs/>
      <w:color w:val="52001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207A"/>
    <w:rPr>
      <w:b/>
      <w:bCs/>
      <w:caps w:val="0"/>
      <w:smallCaps/>
      <w:color w:val="52001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A50021" w:themeColor="accent1" w:shadow="1" w:frame="1"/>
        <w:left w:val="single" w:sz="2" w:space="10" w:color="A50021" w:themeColor="accent1" w:shadow="1" w:frame="1"/>
        <w:bottom w:val="single" w:sz="2" w:space="10" w:color="A50021" w:themeColor="accent1" w:shadow="1" w:frame="1"/>
        <w:right w:val="single" w:sz="2" w:space="10" w:color="A50021" w:themeColor="accent1" w:shadow="1" w:frame="1"/>
      </w:pBdr>
      <w:ind w:left="1152" w:right="1152"/>
    </w:pPr>
    <w:rPr>
      <w:rFonts w:eastAsiaTheme="minorEastAsia"/>
      <w:i/>
      <w:iCs/>
      <w:color w:val="52001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CF207A"/>
    <w:rPr>
      <w:color w:val="52001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57344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/>
    </w:pPr>
    <w:tblPr>
      <w:tblStyleRowBandSize w:val="1"/>
      <w:tblStyleColBandSize w:val="1"/>
      <w:tblBorders>
        <w:top w:val="single" w:sz="4" w:space="0" w:color="FF7590" w:themeColor="accent1" w:themeTint="66"/>
        <w:left w:val="single" w:sz="4" w:space="0" w:color="FF7590" w:themeColor="accent1" w:themeTint="66"/>
        <w:bottom w:val="single" w:sz="4" w:space="0" w:color="FF7590" w:themeColor="accent1" w:themeTint="66"/>
        <w:right w:val="single" w:sz="4" w:space="0" w:color="FF7590" w:themeColor="accent1" w:themeTint="66"/>
        <w:insideH w:val="single" w:sz="4" w:space="0" w:color="FF7590" w:themeColor="accent1" w:themeTint="66"/>
        <w:insideV w:val="single" w:sz="4" w:space="0" w:color="FF75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paragraph" w:styleId="NoSpacing">
    <w:name w:val="No Spacing"/>
    <w:uiPriority w:val="98"/>
    <w:semiHidden/>
    <w:qFormat/>
    <w:rsid w:val="00A95506"/>
    <w:pPr>
      <w:spacing w:after="0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F12A8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A8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Intro">
    <w:name w:val="Intro"/>
    <w:basedOn w:val="Normal"/>
    <w:qFormat/>
    <w:rsid w:val="006269ED"/>
    <w:pPr>
      <w:ind w:left="0"/>
      <w:jc w:val="center"/>
    </w:pPr>
    <w:rPr>
      <w:caps/>
      <w:color w:val="FFFFFF" w:themeColor="background1"/>
      <w:sz w:val="28"/>
    </w:rPr>
  </w:style>
  <w:style w:type="character" w:customStyle="1" w:styleId="street-address">
    <w:name w:val="street-address"/>
    <w:basedOn w:val="DefaultParagraphFont"/>
    <w:rsid w:val="0076416A"/>
  </w:style>
  <w:style w:type="character" w:customStyle="1" w:styleId="location-info">
    <w:name w:val="location-info"/>
    <w:basedOn w:val="DefaultParagraphFont"/>
    <w:rsid w:val="0076416A"/>
  </w:style>
  <w:style w:type="paragraph" w:styleId="ListParagraph">
    <w:name w:val="List Paragraph"/>
    <w:basedOn w:val="Normal"/>
    <w:uiPriority w:val="34"/>
    <w:unhideWhenUsed/>
    <w:qFormat/>
    <w:rsid w:val="0098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a\AppData\Roaming\Microsoft\Templates\Elegant%20spring%20fly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Spring Template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A50021"/>
      </a:accent1>
      <a:accent2>
        <a:srgbClr val="57211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ustom 4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883A-DF7F-45F9-AAF1-FEE36C5B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E6F7B-722A-41D2-AA80-9842322686FC}">
  <ds:schemaRefs>
    <ds:schemaRef ds:uri="http://schemas.openxmlformats.org/package/2006/metadata/core-properties"/>
    <ds:schemaRef ds:uri="16c05727-aa75-4e4a-9b5f-8a80a116589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E8F7AC-5FC9-4CA8-8DE0-0971A459A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72006-E03D-49E8-927A-F68CBDC4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spring flyer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2019-07-20T20:19:00Z</dcterms:created>
  <dcterms:modified xsi:type="dcterms:W3CDTF">2019-07-20T20:52:00Z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